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A24" w:rsidRDefault="00323A24">
      <w:r>
        <w:rPr>
          <w:noProof/>
          <w:lang w:eastAsia="en-GB"/>
        </w:rPr>
        <mc:AlternateContent>
          <mc:Choice Requires="wps">
            <w:drawing>
              <wp:anchor distT="0" distB="0" distL="114300" distR="114300" simplePos="0" relativeHeight="251668480" behindDoc="0" locked="0" layoutInCell="1" allowOverlap="1" wp14:anchorId="711CBE76" wp14:editId="76C3AF26">
                <wp:simplePos x="0" y="0"/>
                <wp:positionH relativeFrom="column">
                  <wp:posOffset>4842576</wp:posOffset>
                </wp:positionH>
                <wp:positionV relativeFrom="paragraph">
                  <wp:posOffset>302107</wp:posOffset>
                </wp:positionV>
                <wp:extent cx="4500245" cy="5186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86855"/>
                        </a:xfrm>
                        <a:prstGeom prst="rect">
                          <a:avLst/>
                        </a:prstGeom>
                        <a:solidFill>
                          <a:srgbClr val="FFFFFF"/>
                        </a:solidFill>
                        <a:ln w="9525">
                          <a:noFill/>
                          <a:miter lim="800000"/>
                          <a:headEnd/>
                          <a:tailEnd/>
                        </a:ln>
                      </wps:spPr>
                      <wps:txbx>
                        <w:txbxContent>
                          <w:p w:rsidR="007B05D3" w:rsidRPr="00FD5D8B" w:rsidRDefault="007B05D3" w:rsidP="007B05D3">
                            <w:pPr>
                              <w:pStyle w:val="NoSpacing"/>
                              <w:rPr>
                                <w:rFonts w:ascii="Century Gothic" w:hAnsi="Century Gothic"/>
                                <w:b/>
                                <w:sz w:val="32"/>
                                <w:szCs w:val="24"/>
                              </w:rPr>
                            </w:pPr>
                            <w:r w:rsidRPr="00FD5D8B">
                              <w:rPr>
                                <w:rFonts w:ascii="Century Gothic" w:hAnsi="Century Gothic"/>
                                <w:b/>
                                <w:sz w:val="32"/>
                                <w:szCs w:val="24"/>
                              </w:rPr>
                              <w:t>Reading</w:t>
                            </w:r>
                          </w:p>
                          <w:p w:rsidR="007B05D3" w:rsidRPr="00A94D8D" w:rsidRDefault="007B05D3" w:rsidP="007B05D3">
                            <w:pPr>
                              <w:pStyle w:val="NoSpacing"/>
                              <w:rPr>
                                <w:rFonts w:ascii="Century Gothic" w:hAnsi="Century Gothic"/>
                                <w:b/>
                                <w:sz w:val="36"/>
                                <w:szCs w:val="24"/>
                              </w:rPr>
                            </w:pP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Give a personal point of view on a text.</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2567C8" w:rsidRPr="006B2964" w:rsidRDefault="002567C8" w:rsidP="002567C8">
                            <w:pPr>
                              <w:pStyle w:val="NoSpacing"/>
                              <w:numPr>
                                <w:ilvl w:val="0"/>
                                <w:numId w:val="12"/>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323A24" w:rsidRPr="00321D69" w:rsidRDefault="00323A24" w:rsidP="007B05D3">
                            <w:pPr>
                              <w:pStyle w:val="NoSpacing"/>
                              <w:ind w:left="360"/>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3pt;margin-top:23.8pt;width:354.35pt;height:40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" stroked="f">
                <v:textbox>
                  <w:txbxContent>
                    <w:p w:rsidR="007B05D3" w:rsidRPr="00FD5D8B" w:rsidRDefault="007B05D3" w:rsidP="007B05D3">
                      <w:pPr>
                        <w:pStyle w:val="NoSpacing"/>
                        <w:rPr>
                          <w:rFonts w:ascii="Century Gothic" w:hAnsi="Century Gothic"/>
                          <w:b/>
                          <w:sz w:val="32"/>
                          <w:szCs w:val="24"/>
                        </w:rPr>
                      </w:pPr>
                      <w:r w:rsidRPr="00FD5D8B">
                        <w:rPr>
                          <w:rFonts w:ascii="Century Gothic" w:hAnsi="Century Gothic"/>
                          <w:b/>
                          <w:sz w:val="32"/>
                          <w:szCs w:val="24"/>
                        </w:rPr>
                        <w:t>Reading</w:t>
                      </w:r>
                    </w:p>
                    <w:p w:rsidR="007B05D3" w:rsidRPr="00A94D8D" w:rsidRDefault="007B05D3" w:rsidP="007B05D3">
                      <w:pPr>
                        <w:pStyle w:val="NoSpacing"/>
                        <w:rPr>
                          <w:rFonts w:ascii="Century Gothic" w:hAnsi="Century Gothic"/>
                          <w:b/>
                          <w:sz w:val="36"/>
                          <w:szCs w:val="24"/>
                        </w:rPr>
                      </w:pP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Give a personal point of view on a text.</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2567C8" w:rsidRPr="006B2964" w:rsidRDefault="002567C8" w:rsidP="002567C8">
                      <w:pPr>
                        <w:pStyle w:val="NoSpacing"/>
                        <w:numPr>
                          <w:ilvl w:val="0"/>
                          <w:numId w:val="12"/>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2567C8" w:rsidRPr="006B2964" w:rsidRDefault="002567C8" w:rsidP="002567C8">
                      <w:pPr>
                        <w:pStyle w:val="NoSpacing"/>
                        <w:numPr>
                          <w:ilvl w:val="0"/>
                          <w:numId w:val="12"/>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323A24" w:rsidRPr="00321D69" w:rsidRDefault="00323A24" w:rsidP="007B05D3">
                      <w:pPr>
                        <w:pStyle w:val="NoSpacing"/>
                        <w:ind w:left="360"/>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790B289" wp14:editId="051E2922">
                <wp:simplePos x="0" y="0"/>
                <wp:positionH relativeFrom="column">
                  <wp:posOffset>-13204</wp:posOffset>
                </wp:positionH>
                <wp:positionV relativeFrom="paragraph">
                  <wp:posOffset>286341</wp:posOffset>
                </wp:positionV>
                <wp:extent cx="4366436" cy="6542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436" cy="6542690"/>
                        </a:xfrm>
                        <a:prstGeom prst="rect">
                          <a:avLst/>
                        </a:prstGeom>
                        <a:noFill/>
                        <a:ln w="9525">
                          <a:noFill/>
                          <a:miter lim="800000"/>
                          <a:headEnd/>
                          <a:tailEnd/>
                        </a:ln>
                      </wps:spPr>
                      <wps:txb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w:t>
                            </w:r>
                            <w:r w:rsidR="002567C8">
                              <w:rPr>
                                <w:rFonts w:ascii="Century Gothic" w:hAnsi="Century Gothic"/>
                                <w:b/>
                                <w:sz w:val="44"/>
                              </w:rPr>
                              <w:t>4</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55pt;width:343.8pt;height:5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" filled="f" stroked="f">
                <v:textbo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w:t>
                      </w:r>
                      <w:r w:rsidR="002567C8">
                        <w:rPr>
                          <w:rFonts w:ascii="Century Gothic" w:hAnsi="Century Gothic"/>
                          <w:b/>
                          <w:sz w:val="44"/>
                        </w:rPr>
                        <w:t>4</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v:textbox>
              </v:shape>
            </w:pict>
          </mc:Fallback>
        </mc:AlternateContent>
      </w:r>
    </w:p>
    <w:p w:rsidR="00323A24" w:rsidRDefault="00323A24">
      <w:r>
        <w:rPr>
          <w:noProof/>
          <w:lang w:eastAsia="en-GB"/>
        </w:rPr>
        <w:drawing>
          <wp:anchor distT="0" distB="0" distL="114300" distR="114300" simplePos="0" relativeHeight="251660288" behindDoc="0" locked="0" layoutInCell="1" allowOverlap="1" wp14:anchorId="1818423F" wp14:editId="75B22361">
            <wp:simplePos x="0" y="0"/>
            <wp:positionH relativeFrom="column">
              <wp:posOffset>8782050</wp:posOffset>
            </wp:positionH>
            <wp:positionV relativeFrom="paragraph">
              <wp:posOffset>5170061</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br w:type="page"/>
      </w:r>
    </w:p>
    <w:p w:rsidR="0013194F" w:rsidRDefault="00323A24">
      <w:r>
        <w:rPr>
          <w:noProof/>
          <w:lang w:eastAsia="en-GB"/>
        </w:rPr>
        <w:lastRenderedPageBreak/>
        <mc:AlternateContent>
          <mc:Choice Requires="wps">
            <w:drawing>
              <wp:anchor distT="0" distB="0" distL="114300" distR="114300" simplePos="0" relativeHeight="251651072" behindDoc="0" locked="0" layoutInCell="1" allowOverlap="1" wp14:anchorId="484658ED" wp14:editId="4DCE5CAE">
                <wp:simplePos x="0" y="0"/>
                <wp:positionH relativeFrom="column">
                  <wp:posOffset>291706</wp:posOffset>
                </wp:positionH>
                <wp:positionV relativeFrom="paragraph">
                  <wp:posOffset>93060</wp:posOffset>
                </wp:positionV>
                <wp:extent cx="45002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2567C8" w:rsidRPr="00FD5D8B" w:rsidRDefault="002567C8" w:rsidP="002567C8">
                            <w:pPr>
                              <w:pStyle w:val="NoSpacing"/>
                              <w:rPr>
                                <w:rFonts w:ascii="Century Gothic" w:hAnsi="Century Gothic"/>
                                <w:b/>
                                <w:sz w:val="32"/>
                                <w:szCs w:val="24"/>
                              </w:rPr>
                            </w:pPr>
                            <w:r w:rsidRPr="00FD5D8B">
                              <w:rPr>
                                <w:rFonts w:ascii="Century Gothic" w:hAnsi="Century Gothic"/>
                                <w:b/>
                                <w:sz w:val="32"/>
                                <w:szCs w:val="24"/>
                              </w:rPr>
                              <w:t>Writing</w:t>
                            </w:r>
                          </w:p>
                          <w:p w:rsidR="002567C8" w:rsidRPr="005A0795" w:rsidRDefault="002567C8" w:rsidP="002567C8">
                            <w:pPr>
                              <w:pStyle w:val="NoSpacing"/>
                              <w:rPr>
                                <w:rFonts w:ascii="Century Gothic" w:hAnsi="Century Gothic"/>
                                <w:b/>
                                <w:sz w:val="32"/>
                                <w:szCs w:val="28"/>
                              </w:rPr>
                            </w:pP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Write with increasing legibility, consistency and fluency. </w:t>
                            </w:r>
                          </w:p>
                          <w:p w:rsidR="00D810A6" w:rsidRPr="00196AF6" w:rsidRDefault="00D810A6" w:rsidP="007B05D3">
                            <w:pPr>
                              <w:pStyle w:val="NoSpacing"/>
                              <w:rPr>
                                <w:rFonts w:ascii="Century Gothic" w:hAnsi="Century Gothi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95pt;margin-top:7.3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" stroked="f">
                <v:textbox style="mso-fit-shape-to-text:t">
                  <w:txbxContent>
                    <w:p w:rsidR="002567C8" w:rsidRPr="00FD5D8B" w:rsidRDefault="002567C8" w:rsidP="002567C8">
                      <w:pPr>
                        <w:pStyle w:val="NoSpacing"/>
                        <w:rPr>
                          <w:rFonts w:ascii="Century Gothic" w:hAnsi="Century Gothic"/>
                          <w:b/>
                          <w:sz w:val="32"/>
                          <w:szCs w:val="24"/>
                        </w:rPr>
                      </w:pPr>
                      <w:r w:rsidRPr="00FD5D8B">
                        <w:rPr>
                          <w:rFonts w:ascii="Century Gothic" w:hAnsi="Century Gothic"/>
                          <w:b/>
                          <w:sz w:val="32"/>
                          <w:szCs w:val="24"/>
                        </w:rPr>
                        <w:t>Writing</w:t>
                      </w:r>
                    </w:p>
                    <w:p w:rsidR="002567C8" w:rsidRPr="005A0795" w:rsidRDefault="002567C8" w:rsidP="002567C8">
                      <w:pPr>
                        <w:pStyle w:val="NoSpacing"/>
                        <w:rPr>
                          <w:rFonts w:ascii="Century Gothic" w:hAnsi="Century Gothic"/>
                          <w:b/>
                          <w:sz w:val="32"/>
                          <w:szCs w:val="28"/>
                        </w:rPr>
                      </w:pP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2567C8" w:rsidRPr="00CE7A74" w:rsidRDefault="002567C8" w:rsidP="002567C8">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Write with increasing legibility, consistency and fluency. </w:t>
                      </w:r>
                    </w:p>
                    <w:p w:rsidR="00D810A6" w:rsidRPr="00196AF6" w:rsidRDefault="00D810A6" w:rsidP="007B05D3">
                      <w:pPr>
                        <w:pStyle w:val="NoSpacing"/>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E99CEFE" wp14:editId="0DA6B986">
                <wp:simplePos x="0" y="0"/>
                <wp:positionH relativeFrom="column">
                  <wp:posOffset>5203190</wp:posOffset>
                </wp:positionH>
                <wp:positionV relativeFrom="paragraph">
                  <wp:posOffset>32385</wp:posOffset>
                </wp:positionV>
                <wp:extent cx="4500245"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7B05D3" w:rsidRPr="00FD5D8B" w:rsidRDefault="007B05D3" w:rsidP="007B05D3">
                            <w:pPr>
                              <w:pStyle w:val="NoSpacing"/>
                              <w:rPr>
                                <w:rFonts w:ascii="Century Gothic" w:hAnsi="Century Gothic"/>
                                <w:b/>
                                <w:sz w:val="32"/>
                                <w:szCs w:val="24"/>
                              </w:rPr>
                            </w:pPr>
                            <w:r w:rsidRPr="00FD5D8B">
                              <w:rPr>
                                <w:rFonts w:ascii="Century Gothic" w:hAnsi="Century Gothic"/>
                                <w:b/>
                                <w:sz w:val="32"/>
                                <w:szCs w:val="24"/>
                              </w:rPr>
                              <w:t>Mathematics</w:t>
                            </w:r>
                          </w:p>
                          <w:p w:rsidR="007B05D3" w:rsidRPr="00A76627" w:rsidRDefault="007B05D3" w:rsidP="007B05D3">
                            <w:pPr>
                              <w:pStyle w:val="NoSpacing"/>
                              <w:rPr>
                                <w:rFonts w:ascii="Century Gothic" w:hAnsi="Century Gothic"/>
                                <w:b/>
                                <w:sz w:val="10"/>
                                <w:szCs w:val="28"/>
                              </w:rPr>
                            </w:pP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Read Roman numerals to 100.</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Find 1,000 more/less than a given number.</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Count in multiples of 6, 7, 9, 25 </w:t>
                            </w:r>
                            <w:r>
                              <w:rPr>
                                <w:rFonts w:ascii="Century Gothic" w:hAnsi="Century Gothic"/>
                                <w:sz w:val="24"/>
                                <w:szCs w:val="24"/>
                                <w:lang w:val="en-US"/>
                              </w:rPr>
                              <w:t>and</w:t>
                            </w:r>
                            <w:r w:rsidRPr="00CE7A74">
                              <w:rPr>
                                <w:rFonts w:ascii="Century Gothic" w:hAnsi="Century Gothic"/>
                                <w:sz w:val="24"/>
                                <w:szCs w:val="24"/>
                                <w:lang w:val="en-US"/>
                              </w:rPr>
                              <w:t xml:space="preserve"> 1000.</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2567C8" w:rsidRPr="00CE7A74" w:rsidRDefault="002567C8" w:rsidP="002567C8">
                            <w:pPr>
                              <w:pStyle w:val="NoSpacing"/>
                              <w:numPr>
                                <w:ilvl w:val="0"/>
                                <w:numId w:val="13"/>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2567C8" w:rsidRPr="0012482B"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 subtract n</w:t>
                            </w:r>
                            <w:r w:rsidRPr="0012482B">
                              <w:rPr>
                                <w:rFonts w:ascii="Century Gothic" w:hAnsi="Century Gothic"/>
                                <w:sz w:val="24"/>
                                <w:szCs w:val="24"/>
                                <w:lang w:val="en-US"/>
                              </w:rPr>
                              <w:t>umbers with up to 4-digits using written columnar method.</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Multiply:</w:t>
                            </w:r>
                          </w:p>
                          <w:p w:rsidR="002567C8" w:rsidRPr="00CE7A74" w:rsidRDefault="002567C8" w:rsidP="002567C8">
                            <w:pPr>
                              <w:pStyle w:val="NoSpacing"/>
                              <w:numPr>
                                <w:ilvl w:val="1"/>
                                <w:numId w:val="13"/>
                              </w:numPr>
                              <w:rPr>
                                <w:rFonts w:ascii="Century Gothic" w:hAnsi="Century Gothic"/>
                                <w:sz w:val="24"/>
                                <w:szCs w:val="24"/>
                              </w:rPr>
                            </w:pPr>
                            <w:r w:rsidRPr="00CE7A74">
                              <w:rPr>
                                <w:rFonts w:ascii="Century Gothic" w:hAnsi="Century Gothic"/>
                                <w:sz w:val="24"/>
                                <w:szCs w:val="24"/>
                                <w:lang w:val="en-US"/>
                              </w:rPr>
                              <w:t>2-digit by 1-digit</w:t>
                            </w:r>
                          </w:p>
                          <w:p w:rsidR="002567C8" w:rsidRPr="00CE7A74" w:rsidRDefault="002567C8" w:rsidP="002567C8">
                            <w:pPr>
                              <w:pStyle w:val="NoSpacing"/>
                              <w:numPr>
                                <w:ilvl w:val="1"/>
                                <w:numId w:val="13"/>
                              </w:numPr>
                              <w:rPr>
                                <w:rFonts w:ascii="Century Gothic" w:hAnsi="Century Gothic"/>
                                <w:sz w:val="24"/>
                                <w:szCs w:val="24"/>
                              </w:rPr>
                            </w:pPr>
                            <w:r w:rsidRPr="00CE7A74">
                              <w:rPr>
                                <w:rFonts w:ascii="Century Gothic" w:hAnsi="Century Gothic"/>
                                <w:sz w:val="24"/>
                                <w:szCs w:val="24"/>
                                <w:lang w:val="en-US"/>
                              </w:rPr>
                              <w:t>3-digit by 1-digit</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Count up/down in hundredths.</w:t>
                            </w:r>
                          </w:p>
                          <w:p w:rsidR="002567C8" w:rsidRPr="00CE7A74" w:rsidRDefault="002567C8" w:rsidP="002567C8">
                            <w:pPr>
                              <w:pStyle w:val="NoSpacing"/>
                              <w:numPr>
                                <w:ilvl w:val="0"/>
                                <w:numId w:val="13"/>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2567C8" w:rsidRPr="00CE7A74" w:rsidRDefault="002567C8" w:rsidP="002567C8">
                            <w:pPr>
                              <w:pStyle w:val="NoSpacing"/>
                              <w:numPr>
                                <w:ilvl w:val="0"/>
                                <w:numId w:val="13"/>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p w:rsidR="00323A24" w:rsidRPr="00CC1B84" w:rsidRDefault="00323A24" w:rsidP="007B05D3">
                            <w:pPr>
                              <w:pStyle w:val="NoSpacing"/>
                              <w:rPr>
                                <w:rFonts w:ascii="Century Gothic" w:hAnsi="Century Gothic"/>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9.7pt;margin-top:2.55pt;width:354.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39JA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" stroked="f">
                <v:textbox style="mso-fit-shape-to-text:t">
                  <w:txbxContent>
                    <w:p w:rsidR="007B05D3" w:rsidRPr="00FD5D8B" w:rsidRDefault="007B05D3" w:rsidP="007B05D3">
                      <w:pPr>
                        <w:pStyle w:val="NoSpacing"/>
                        <w:rPr>
                          <w:rFonts w:ascii="Century Gothic" w:hAnsi="Century Gothic"/>
                          <w:b/>
                          <w:sz w:val="32"/>
                          <w:szCs w:val="24"/>
                        </w:rPr>
                      </w:pPr>
                      <w:r w:rsidRPr="00FD5D8B">
                        <w:rPr>
                          <w:rFonts w:ascii="Century Gothic" w:hAnsi="Century Gothic"/>
                          <w:b/>
                          <w:sz w:val="32"/>
                          <w:szCs w:val="24"/>
                        </w:rPr>
                        <w:t>Mathematics</w:t>
                      </w:r>
                    </w:p>
                    <w:p w:rsidR="007B05D3" w:rsidRPr="00A76627" w:rsidRDefault="007B05D3" w:rsidP="007B05D3">
                      <w:pPr>
                        <w:pStyle w:val="NoSpacing"/>
                        <w:rPr>
                          <w:rFonts w:ascii="Century Gothic" w:hAnsi="Century Gothic"/>
                          <w:b/>
                          <w:sz w:val="10"/>
                          <w:szCs w:val="28"/>
                        </w:rPr>
                      </w:pP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Read Roman numerals to 100.</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Find 1,000 more/less than a given number.</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Count in multiples of 6, 7, 9, 25 </w:t>
                      </w:r>
                      <w:r>
                        <w:rPr>
                          <w:rFonts w:ascii="Century Gothic" w:hAnsi="Century Gothic"/>
                          <w:sz w:val="24"/>
                          <w:szCs w:val="24"/>
                          <w:lang w:val="en-US"/>
                        </w:rPr>
                        <w:t>and</w:t>
                      </w:r>
                      <w:r w:rsidRPr="00CE7A74">
                        <w:rPr>
                          <w:rFonts w:ascii="Century Gothic" w:hAnsi="Century Gothic"/>
                          <w:sz w:val="24"/>
                          <w:szCs w:val="24"/>
                          <w:lang w:val="en-US"/>
                        </w:rPr>
                        <w:t xml:space="preserve"> 1000.</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2567C8" w:rsidRPr="00CE7A74" w:rsidRDefault="002567C8" w:rsidP="002567C8">
                      <w:pPr>
                        <w:pStyle w:val="NoSpacing"/>
                        <w:numPr>
                          <w:ilvl w:val="0"/>
                          <w:numId w:val="13"/>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2567C8" w:rsidRPr="0012482B"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 subtract n</w:t>
                      </w:r>
                      <w:r w:rsidRPr="0012482B">
                        <w:rPr>
                          <w:rFonts w:ascii="Century Gothic" w:hAnsi="Century Gothic"/>
                          <w:sz w:val="24"/>
                          <w:szCs w:val="24"/>
                          <w:lang w:val="en-US"/>
                        </w:rPr>
                        <w:t>umbers with up to 4-digits using written columnar method.</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Multiply:</w:t>
                      </w:r>
                    </w:p>
                    <w:p w:rsidR="002567C8" w:rsidRPr="00CE7A74" w:rsidRDefault="002567C8" w:rsidP="002567C8">
                      <w:pPr>
                        <w:pStyle w:val="NoSpacing"/>
                        <w:numPr>
                          <w:ilvl w:val="1"/>
                          <w:numId w:val="13"/>
                        </w:numPr>
                        <w:rPr>
                          <w:rFonts w:ascii="Century Gothic" w:hAnsi="Century Gothic"/>
                          <w:sz w:val="24"/>
                          <w:szCs w:val="24"/>
                        </w:rPr>
                      </w:pPr>
                      <w:r w:rsidRPr="00CE7A74">
                        <w:rPr>
                          <w:rFonts w:ascii="Century Gothic" w:hAnsi="Century Gothic"/>
                          <w:sz w:val="24"/>
                          <w:szCs w:val="24"/>
                          <w:lang w:val="en-US"/>
                        </w:rPr>
                        <w:t>2-digit by 1-digit</w:t>
                      </w:r>
                    </w:p>
                    <w:p w:rsidR="002567C8" w:rsidRPr="00CE7A74" w:rsidRDefault="002567C8" w:rsidP="002567C8">
                      <w:pPr>
                        <w:pStyle w:val="NoSpacing"/>
                        <w:numPr>
                          <w:ilvl w:val="1"/>
                          <w:numId w:val="13"/>
                        </w:numPr>
                        <w:rPr>
                          <w:rFonts w:ascii="Century Gothic" w:hAnsi="Century Gothic"/>
                          <w:sz w:val="24"/>
                          <w:szCs w:val="24"/>
                        </w:rPr>
                      </w:pPr>
                      <w:r w:rsidRPr="00CE7A74">
                        <w:rPr>
                          <w:rFonts w:ascii="Century Gothic" w:hAnsi="Century Gothic"/>
                          <w:sz w:val="24"/>
                          <w:szCs w:val="24"/>
                          <w:lang w:val="en-US"/>
                        </w:rPr>
                        <w:t>3-digit by 1-digit</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Count up/down in hundredths.</w:t>
                      </w:r>
                    </w:p>
                    <w:p w:rsidR="002567C8" w:rsidRPr="00CE7A74" w:rsidRDefault="002567C8" w:rsidP="002567C8">
                      <w:pPr>
                        <w:pStyle w:val="NoSpacing"/>
                        <w:numPr>
                          <w:ilvl w:val="0"/>
                          <w:numId w:val="13"/>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2567C8" w:rsidRPr="00CE7A74" w:rsidRDefault="002567C8" w:rsidP="002567C8">
                      <w:pPr>
                        <w:pStyle w:val="NoSpacing"/>
                        <w:numPr>
                          <w:ilvl w:val="0"/>
                          <w:numId w:val="13"/>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2567C8" w:rsidRPr="00CE7A74" w:rsidRDefault="002567C8" w:rsidP="002567C8">
                      <w:pPr>
                        <w:pStyle w:val="NoSpacing"/>
                        <w:numPr>
                          <w:ilvl w:val="0"/>
                          <w:numId w:val="13"/>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p w:rsidR="00323A24" w:rsidRPr="00CC1B84" w:rsidRDefault="00323A24" w:rsidP="007B05D3">
                      <w:pPr>
                        <w:pStyle w:val="NoSpacing"/>
                        <w:rPr>
                          <w:rFonts w:ascii="Century Gothic" w:hAnsi="Century Gothic"/>
                          <w:sz w:val="26"/>
                          <w:szCs w:val="26"/>
                        </w:rPr>
                      </w:pPr>
                      <w:bookmarkStart w:id="1" w:name="_GoBack"/>
                      <w:bookmarkEnd w:id="1"/>
                    </w:p>
                  </w:txbxContent>
                </v:textbox>
              </v:shape>
            </w:pict>
          </mc:Fallback>
        </mc:AlternateContent>
      </w:r>
      <w:r>
        <w:rPr>
          <w:noProof/>
          <w:lang w:eastAsia="en-GB"/>
        </w:rPr>
        <w:drawing>
          <wp:anchor distT="0" distB="0" distL="114300" distR="114300" simplePos="0" relativeHeight="251672576" behindDoc="0" locked="0" layoutInCell="1" allowOverlap="1" wp14:anchorId="34FF4017" wp14:editId="3F4A8933">
            <wp:simplePos x="0" y="0"/>
            <wp:positionH relativeFrom="column">
              <wp:posOffset>8726170</wp:posOffset>
            </wp:positionH>
            <wp:positionV relativeFrom="paragraph">
              <wp:posOffset>5707380</wp:posOffset>
            </wp:positionV>
            <wp:extent cx="1259840" cy="1259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97E3103" wp14:editId="692AFE81">
            <wp:simplePos x="0" y="0"/>
            <wp:positionH relativeFrom="column">
              <wp:posOffset>-46355</wp:posOffset>
            </wp:positionH>
            <wp:positionV relativeFrom="paragraph">
              <wp:posOffset>5711825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p>
    <w:sectPr w:rsidR="0013194F"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2">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3">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4">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9">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abstractNum w:abstractNumId="10">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11">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12">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12"/>
  </w:num>
  <w:num w:numId="5">
    <w:abstractNumId w:val="10"/>
  </w:num>
  <w:num w:numId="6">
    <w:abstractNumId w:val="1"/>
  </w:num>
  <w:num w:numId="7">
    <w:abstractNumId w:val="3"/>
  </w:num>
  <w:num w:numId="8">
    <w:abstractNumId w:val="2"/>
  </w:num>
  <w:num w:numId="9">
    <w:abstractNumId w:val="11"/>
  </w:num>
  <w:num w:numId="10">
    <w:abstractNumId w:val="8"/>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12AA0"/>
    <w:rsid w:val="0013194F"/>
    <w:rsid w:val="00196AF6"/>
    <w:rsid w:val="001B05D4"/>
    <w:rsid w:val="001C6324"/>
    <w:rsid w:val="001D14F3"/>
    <w:rsid w:val="00207020"/>
    <w:rsid w:val="002567C8"/>
    <w:rsid w:val="0027174B"/>
    <w:rsid w:val="002742FA"/>
    <w:rsid w:val="00290FB3"/>
    <w:rsid w:val="002B3321"/>
    <w:rsid w:val="0030713E"/>
    <w:rsid w:val="00321D69"/>
    <w:rsid w:val="00323A24"/>
    <w:rsid w:val="004819CB"/>
    <w:rsid w:val="00720085"/>
    <w:rsid w:val="00756C04"/>
    <w:rsid w:val="007B05D3"/>
    <w:rsid w:val="0090471F"/>
    <w:rsid w:val="00A82C8A"/>
    <w:rsid w:val="00A95058"/>
    <w:rsid w:val="00BD4AF8"/>
    <w:rsid w:val="00C5667A"/>
    <w:rsid w:val="00C754E5"/>
    <w:rsid w:val="00C86B64"/>
    <w:rsid w:val="00CC1B84"/>
    <w:rsid w:val="00CF1025"/>
    <w:rsid w:val="00D04FD5"/>
    <w:rsid w:val="00D810A6"/>
    <w:rsid w:val="00DC37F4"/>
    <w:rsid w:val="00DF1BF0"/>
    <w:rsid w:val="00E17416"/>
    <w:rsid w:val="00E43347"/>
    <w:rsid w:val="00F6429E"/>
    <w:rsid w:val="00F86CC3"/>
    <w:rsid w:val="00F912BF"/>
    <w:rsid w:val="00FA4150"/>
    <w:rsid w:val="00FD5D8B"/>
    <w:rsid w:val="00FE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ECD958C7.dotm</Template>
  <TotalTime>1</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Mrs Gill Anstis</cp:lastModifiedBy>
  <cp:revision>2</cp:revision>
  <cp:lastPrinted>2015-06-08T12:40:00Z</cp:lastPrinted>
  <dcterms:created xsi:type="dcterms:W3CDTF">2015-06-09T13:21:00Z</dcterms:created>
  <dcterms:modified xsi:type="dcterms:W3CDTF">2015-06-09T13:21:00Z</dcterms:modified>
</cp:coreProperties>
</file>