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A24" w:rsidRDefault="00323A24">
      <w:r>
        <w:rPr>
          <w:noProof/>
          <w:lang w:eastAsia="en-GB"/>
        </w:rPr>
        <mc:AlternateContent>
          <mc:Choice Requires="wps">
            <w:drawing>
              <wp:anchor distT="0" distB="0" distL="114300" distR="114300" simplePos="0" relativeHeight="251668480" behindDoc="0" locked="0" layoutInCell="1" allowOverlap="1" wp14:anchorId="711CBE76" wp14:editId="76C3AF26">
                <wp:simplePos x="0" y="0"/>
                <wp:positionH relativeFrom="column">
                  <wp:posOffset>4836160</wp:posOffset>
                </wp:positionH>
                <wp:positionV relativeFrom="paragraph">
                  <wp:posOffset>308610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323A24" w:rsidRPr="00FD5D8B" w:rsidRDefault="00323A24" w:rsidP="00323A24">
                            <w:pPr>
                              <w:pStyle w:val="NoSpacing"/>
                              <w:rPr>
                                <w:rFonts w:ascii="Century Gothic" w:hAnsi="Century Gothic"/>
                                <w:b/>
                                <w:sz w:val="32"/>
                                <w:szCs w:val="24"/>
                              </w:rPr>
                            </w:pPr>
                            <w:r w:rsidRPr="00FD5D8B">
                              <w:rPr>
                                <w:rFonts w:ascii="Century Gothic" w:hAnsi="Century Gothic"/>
                                <w:b/>
                                <w:sz w:val="32"/>
                                <w:szCs w:val="24"/>
                              </w:rPr>
                              <w:t>Reading</w:t>
                            </w:r>
                          </w:p>
                          <w:p w:rsidR="00323A24" w:rsidRPr="00CF1025" w:rsidRDefault="00323A24" w:rsidP="00323A24">
                            <w:pPr>
                              <w:pStyle w:val="NoSpacing"/>
                              <w:rPr>
                                <w:rFonts w:ascii="Century Gothic" w:hAnsi="Century Gothic"/>
                                <w:b/>
                                <w:sz w:val="10"/>
                                <w:szCs w:val="10"/>
                              </w:rPr>
                            </w:pP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Recognise simple recurring literary language. </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Pr>
                                <w:rFonts w:ascii="Century Gothic" w:hAnsi="Century Gothic"/>
                                <w:sz w:val="28"/>
                                <w:szCs w:val="28"/>
                                <w:lang w:val="en-US"/>
                              </w:rPr>
                              <w:t>and</w:t>
                            </w:r>
                            <w:r w:rsidRPr="00321D69">
                              <w:rPr>
                                <w:rFonts w:ascii="Century Gothic" w:hAnsi="Century Gothic"/>
                                <w:sz w:val="28"/>
                                <w:szCs w:val="28"/>
                                <w:lang w:val="en-US"/>
                              </w:rPr>
                              <w:t xml:space="preserve"> events.</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Recognise:</w:t>
                            </w:r>
                          </w:p>
                          <w:p w:rsidR="00323A24" w:rsidRPr="00321D69" w:rsidRDefault="00323A24" w:rsidP="00323A2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323A24" w:rsidRPr="00321D69" w:rsidRDefault="00323A24" w:rsidP="00323A2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8pt;margin-top:24.3pt;width:354.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OIQIAABw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" stroked="f">
                <v:textbox style="mso-fit-shape-to-text:t">
                  <w:txbxContent>
                    <w:p w:rsidR="00323A24" w:rsidRPr="00FD5D8B" w:rsidRDefault="00323A24" w:rsidP="00323A24">
                      <w:pPr>
                        <w:pStyle w:val="NoSpacing"/>
                        <w:rPr>
                          <w:rFonts w:ascii="Century Gothic" w:hAnsi="Century Gothic"/>
                          <w:b/>
                          <w:sz w:val="32"/>
                          <w:szCs w:val="24"/>
                        </w:rPr>
                      </w:pPr>
                      <w:r w:rsidRPr="00FD5D8B">
                        <w:rPr>
                          <w:rFonts w:ascii="Century Gothic" w:hAnsi="Century Gothic"/>
                          <w:b/>
                          <w:sz w:val="32"/>
                          <w:szCs w:val="24"/>
                        </w:rPr>
                        <w:t>Reading</w:t>
                      </w:r>
                    </w:p>
                    <w:p w:rsidR="00323A24" w:rsidRPr="00CF1025" w:rsidRDefault="00323A24" w:rsidP="00323A24">
                      <w:pPr>
                        <w:pStyle w:val="NoSpacing"/>
                        <w:rPr>
                          <w:rFonts w:ascii="Century Gothic" w:hAnsi="Century Gothic"/>
                          <w:b/>
                          <w:sz w:val="10"/>
                          <w:szCs w:val="10"/>
                        </w:rPr>
                      </w:pP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323A24" w:rsidRPr="00321D69" w:rsidRDefault="00323A24" w:rsidP="00323A2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Pr>
                          <w:rFonts w:ascii="Century Gothic" w:hAnsi="Century Gothic"/>
                          <w:sz w:val="28"/>
                          <w:szCs w:val="28"/>
                          <w:lang w:val="en-US"/>
                        </w:rPr>
                        <w:t>and</w:t>
                      </w:r>
                      <w:r w:rsidRPr="00321D69">
                        <w:rPr>
                          <w:rFonts w:ascii="Century Gothic" w:hAnsi="Century Gothic"/>
                          <w:sz w:val="28"/>
                          <w:szCs w:val="28"/>
                          <w:lang w:val="en-US"/>
                        </w:rPr>
                        <w:t xml:space="preserve"> events.</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323A24" w:rsidRPr="00321D69" w:rsidRDefault="00323A24" w:rsidP="00323A2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323A24" w:rsidRPr="00321D69" w:rsidRDefault="00323A24" w:rsidP="00323A2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323A24" w:rsidRPr="00321D69" w:rsidRDefault="00323A24" w:rsidP="00323A2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323A24" w:rsidRPr="00321D69" w:rsidRDefault="00323A24" w:rsidP="00323A2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790B289" wp14:editId="051E2922">
                <wp:simplePos x="0" y="0"/>
                <wp:positionH relativeFrom="column">
                  <wp:posOffset>-13204</wp:posOffset>
                </wp:positionH>
                <wp:positionV relativeFrom="paragraph">
                  <wp:posOffset>286341</wp:posOffset>
                </wp:positionV>
                <wp:extent cx="4366436" cy="6542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436" cy="6542690"/>
                        </a:xfrm>
                        <a:prstGeom prst="rect">
                          <a:avLst/>
                        </a:prstGeom>
                        <a:noFill/>
                        <a:ln w="9525">
                          <a:noFill/>
                          <a:miter lim="800000"/>
                          <a:headEnd/>
                          <a:tailEnd/>
                        </a:ln>
                      </wps:spPr>
                      <wps:txb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r>
                              <w:rPr>
                                <w:rFonts w:ascii="Century Gothic" w:hAnsi="Century Gothic"/>
                                <w:b/>
                                <w:sz w:val="44"/>
                              </w:rPr>
                              <w:t>for Year 2</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22.55pt;width:343.8pt;height:5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" filled="f" stroked="f">
                <v:textbo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r>
                        <w:rPr>
                          <w:rFonts w:ascii="Century Gothic" w:hAnsi="Century Gothic"/>
                          <w:b/>
                          <w:sz w:val="44"/>
                        </w:rPr>
                        <w:t xml:space="preserve">for Year </w:t>
                      </w:r>
                      <w:r>
                        <w:rPr>
                          <w:rFonts w:ascii="Century Gothic" w:hAnsi="Century Gothic"/>
                          <w:b/>
                          <w:sz w:val="44"/>
                        </w:rPr>
                        <w:t>2</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v:textbox>
              </v:shape>
            </w:pict>
          </mc:Fallback>
        </mc:AlternateContent>
      </w:r>
    </w:p>
    <w:p w:rsidR="00323A24" w:rsidRDefault="00323A24">
      <w:r>
        <w:rPr>
          <w:noProof/>
          <w:lang w:eastAsia="en-GB"/>
        </w:rPr>
        <w:drawing>
          <wp:anchor distT="0" distB="0" distL="114300" distR="114300" simplePos="0" relativeHeight="251660288" behindDoc="0" locked="0" layoutInCell="1" allowOverlap="1" wp14:anchorId="1818423F" wp14:editId="75B22361">
            <wp:simplePos x="0" y="0"/>
            <wp:positionH relativeFrom="column">
              <wp:posOffset>8782050</wp:posOffset>
            </wp:positionH>
            <wp:positionV relativeFrom="paragraph">
              <wp:posOffset>4997362</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br w:type="page"/>
      </w:r>
    </w:p>
    <w:p w:rsidR="0013194F" w:rsidRDefault="00323A24">
      <w:r>
        <w:rPr>
          <w:noProof/>
          <w:lang w:eastAsia="en-GB"/>
        </w:rPr>
        <w:lastRenderedPageBreak/>
        <mc:AlternateContent>
          <mc:Choice Requires="wps">
            <w:drawing>
              <wp:anchor distT="0" distB="0" distL="114300" distR="114300" simplePos="0" relativeHeight="251651072" behindDoc="0" locked="0" layoutInCell="1" allowOverlap="1" wp14:anchorId="31728078" wp14:editId="10B73AC3">
                <wp:simplePos x="0" y="0"/>
                <wp:positionH relativeFrom="column">
                  <wp:posOffset>291706</wp:posOffset>
                </wp:positionH>
                <wp:positionV relativeFrom="paragraph">
                  <wp:posOffset>93060</wp:posOffset>
                </wp:positionV>
                <wp:extent cx="450024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95pt;margin-top:7.3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different kinds of sentence: stateme</w:t>
                      </w:r>
                      <w:bookmarkStart w:id="1" w:name="_GoBack"/>
                      <w:bookmarkEnd w:id="1"/>
                      <w:r w:rsidRPr="00196AF6">
                        <w:rPr>
                          <w:rFonts w:ascii="Century Gothic" w:hAnsi="Century Gothic"/>
                          <w:sz w:val="28"/>
                          <w:szCs w:val="28"/>
                          <w:lang w:val="en-US"/>
                        </w:rPr>
                        <w:t xml:space="preserv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1B3F51C" wp14:editId="2FCF0BAA">
                <wp:simplePos x="0" y="0"/>
                <wp:positionH relativeFrom="column">
                  <wp:posOffset>5203190</wp:posOffset>
                </wp:positionH>
                <wp:positionV relativeFrom="paragraph">
                  <wp:posOffset>32385</wp:posOffset>
                </wp:positionV>
                <wp:extent cx="4500245" cy="14039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323A24" w:rsidRPr="00FD5D8B" w:rsidRDefault="00323A24" w:rsidP="00323A24">
                            <w:pPr>
                              <w:pStyle w:val="NoSpacing"/>
                              <w:rPr>
                                <w:rFonts w:ascii="Century Gothic" w:hAnsi="Century Gothic"/>
                                <w:b/>
                                <w:sz w:val="32"/>
                                <w:szCs w:val="24"/>
                              </w:rPr>
                            </w:pPr>
                            <w:r w:rsidRPr="00FD5D8B">
                              <w:rPr>
                                <w:rFonts w:ascii="Century Gothic" w:hAnsi="Century Gothic"/>
                                <w:b/>
                                <w:sz w:val="32"/>
                                <w:szCs w:val="24"/>
                              </w:rPr>
                              <w:t>Mathematics</w:t>
                            </w:r>
                          </w:p>
                          <w:p w:rsidR="00323A24" w:rsidRPr="00FD5D8B" w:rsidRDefault="00323A24" w:rsidP="00323A24">
                            <w:pPr>
                              <w:pStyle w:val="NoSpacing"/>
                              <w:rPr>
                                <w:rFonts w:ascii="Century Gothic" w:hAnsi="Century Gothic"/>
                                <w:b/>
                                <w:sz w:val="28"/>
                                <w:szCs w:val="28"/>
                              </w:rPr>
                            </w:pP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323A24" w:rsidRPr="00CC1B84" w:rsidRDefault="00323A24" w:rsidP="00323A2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ones</w:t>
                            </w:r>
                          </w:p>
                          <w:p w:rsidR="00323A24" w:rsidRPr="00CC1B84" w:rsidRDefault="00323A24" w:rsidP="00323A2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tens</w:t>
                            </w:r>
                          </w:p>
                          <w:p w:rsidR="00323A24" w:rsidRPr="00CC1B84" w:rsidRDefault="00323A24" w:rsidP="00323A24">
                            <w:pPr>
                              <w:pStyle w:val="NoSpacing"/>
                              <w:numPr>
                                <w:ilvl w:val="1"/>
                                <w:numId w:val="6"/>
                              </w:numPr>
                              <w:rPr>
                                <w:rFonts w:ascii="Century Gothic" w:hAnsi="Century Gothic"/>
                                <w:sz w:val="26"/>
                                <w:szCs w:val="26"/>
                              </w:rPr>
                            </w:pPr>
                            <w:r w:rsidRPr="00CC1B84">
                              <w:rPr>
                                <w:rFonts w:ascii="Century Gothic" w:hAnsi="Century Gothic"/>
                                <w:sz w:val="26"/>
                                <w:szCs w:val="26"/>
                                <w:lang w:val="en-US"/>
                              </w:rPr>
                              <w:t>Two 2-digit nos</w:t>
                            </w:r>
                          </w:p>
                          <w:p w:rsidR="00323A24" w:rsidRPr="00CC1B84" w:rsidRDefault="00323A24" w:rsidP="00323A24">
                            <w:pPr>
                              <w:pStyle w:val="NoSpacing"/>
                              <w:numPr>
                                <w:ilvl w:val="1"/>
                                <w:numId w:val="6"/>
                              </w:numPr>
                              <w:rPr>
                                <w:rFonts w:ascii="Century Gothic" w:hAnsi="Century Gothic"/>
                                <w:sz w:val="26"/>
                                <w:szCs w:val="26"/>
                              </w:rPr>
                            </w:pPr>
                            <w:r w:rsidRPr="00CC1B84">
                              <w:rPr>
                                <w:rFonts w:ascii="Century Gothic" w:hAnsi="Century Gothic"/>
                                <w:sz w:val="26"/>
                                <w:szCs w:val="26"/>
                                <w:lang w:val="en-US"/>
                              </w:rPr>
                              <w:t>Three 1-digit nos</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find, name </w:t>
                            </w:r>
                            <w:r>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Pr>
                                <w:rFonts w:ascii="Century Gothic" w:hAnsi="Century Gothic"/>
                                <w:sz w:val="26"/>
                                <w:szCs w:val="26"/>
                                <w:lang w:val="en-US"/>
                              </w:rPr>
                              <w:t>and</w:t>
                            </w:r>
                            <w:r w:rsidRPr="00CC1B84">
                              <w:rPr>
                                <w:rFonts w:ascii="Century Gothic" w:hAnsi="Century Gothic"/>
                                <w:sz w:val="26"/>
                                <w:szCs w:val="26"/>
                                <w:lang w:val="en-US"/>
                              </w:rPr>
                              <w:t xml:space="preserve"> recognise equivalence of simple fractions.</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9.7pt;margin-top:2.55pt;width:354.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39JA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" stroked="f">
                <v:textbox style="mso-fit-shape-to-text:t">
                  <w:txbxContent>
                    <w:p w:rsidR="00323A24" w:rsidRPr="00FD5D8B" w:rsidRDefault="00323A24" w:rsidP="00323A24">
                      <w:pPr>
                        <w:pStyle w:val="NoSpacing"/>
                        <w:rPr>
                          <w:rFonts w:ascii="Century Gothic" w:hAnsi="Century Gothic"/>
                          <w:b/>
                          <w:sz w:val="32"/>
                          <w:szCs w:val="24"/>
                        </w:rPr>
                      </w:pPr>
                      <w:r w:rsidRPr="00FD5D8B">
                        <w:rPr>
                          <w:rFonts w:ascii="Century Gothic" w:hAnsi="Century Gothic"/>
                          <w:b/>
                          <w:sz w:val="32"/>
                          <w:szCs w:val="24"/>
                        </w:rPr>
                        <w:t>Mathematics</w:t>
                      </w:r>
                    </w:p>
                    <w:p w:rsidR="00323A24" w:rsidRPr="00FD5D8B" w:rsidRDefault="00323A24" w:rsidP="00323A24">
                      <w:pPr>
                        <w:pStyle w:val="NoSpacing"/>
                        <w:rPr>
                          <w:rFonts w:ascii="Century Gothic" w:hAnsi="Century Gothic"/>
                          <w:b/>
                          <w:sz w:val="28"/>
                          <w:szCs w:val="28"/>
                        </w:rPr>
                      </w:pP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323A24" w:rsidRPr="00CC1B84" w:rsidRDefault="00323A24" w:rsidP="00323A2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323A24" w:rsidRPr="00CC1B84" w:rsidRDefault="00323A24" w:rsidP="00323A2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323A24" w:rsidRPr="00CC1B84" w:rsidRDefault="00323A24" w:rsidP="00323A2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323A24" w:rsidRPr="00CC1B84" w:rsidRDefault="00323A24" w:rsidP="00323A2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323A24" w:rsidRPr="00CC1B84" w:rsidRDefault="00323A24" w:rsidP="00323A2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323A24" w:rsidRPr="00CC1B84" w:rsidRDefault="00323A24" w:rsidP="00323A2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323A24" w:rsidRPr="00CC1B84" w:rsidRDefault="00323A24" w:rsidP="00323A2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323A24" w:rsidRPr="00CC1B84" w:rsidRDefault="00323A24" w:rsidP="00323A2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Pr>
          <w:noProof/>
          <w:lang w:eastAsia="en-GB"/>
        </w:rPr>
        <w:drawing>
          <wp:anchor distT="0" distB="0" distL="114300" distR="114300" simplePos="0" relativeHeight="251672576" behindDoc="0" locked="0" layoutInCell="1" allowOverlap="1" wp14:anchorId="34FF4017" wp14:editId="3F4A8933">
            <wp:simplePos x="0" y="0"/>
            <wp:positionH relativeFrom="column">
              <wp:posOffset>8726170</wp:posOffset>
            </wp:positionH>
            <wp:positionV relativeFrom="paragraph">
              <wp:posOffset>5707380</wp:posOffset>
            </wp:positionV>
            <wp:extent cx="1259840" cy="1259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97E3103" wp14:editId="692AFE81">
            <wp:simplePos x="0" y="0"/>
            <wp:positionH relativeFrom="column">
              <wp:posOffset>-46355</wp:posOffset>
            </wp:positionH>
            <wp:positionV relativeFrom="paragraph">
              <wp:posOffset>5711825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p>
    <w:sectPr w:rsidR="0013194F"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12AA0"/>
    <w:rsid w:val="0013194F"/>
    <w:rsid w:val="00196AF6"/>
    <w:rsid w:val="001B05D4"/>
    <w:rsid w:val="001C6324"/>
    <w:rsid w:val="001D14F3"/>
    <w:rsid w:val="00207020"/>
    <w:rsid w:val="0027174B"/>
    <w:rsid w:val="002742FA"/>
    <w:rsid w:val="00290FB3"/>
    <w:rsid w:val="002B3321"/>
    <w:rsid w:val="0030713E"/>
    <w:rsid w:val="00321D69"/>
    <w:rsid w:val="00323A24"/>
    <w:rsid w:val="004819CB"/>
    <w:rsid w:val="00720085"/>
    <w:rsid w:val="00756C04"/>
    <w:rsid w:val="0090471F"/>
    <w:rsid w:val="00A82C8A"/>
    <w:rsid w:val="00A95058"/>
    <w:rsid w:val="00BD4AF8"/>
    <w:rsid w:val="00C5667A"/>
    <w:rsid w:val="00C754E5"/>
    <w:rsid w:val="00C83B90"/>
    <w:rsid w:val="00C86B64"/>
    <w:rsid w:val="00CC1B84"/>
    <w:rsid w:val="00CF1025"/>
    <w:rsid w:val="00D04FD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8E21EC02.dotm</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Mrs Gill Anstis</cp:lastModifiedBy>
  <cp:revision>2</cp:revision>
  <cp:lastPrinted>2015-06-08T12:39:00Z</cp:lastPrinted>
  <dcterms:created xsi:type="dcterms:W3CDTF">2015-06-09T13:17:00Z</dcterms:created>
  <dcterms:modified xsi:type="dcterms:W3CDTF">2015-06-09T13:17:00Z</dcterms:modified>
</cp:coreProperties>
</file>